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3E" w:rsidRDefault="003A3F3E" w:rsidP="00C46DD4">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75pt;margin-top:-65.95pt;width:122.25pt;height:112.75pt;z-index:251658240">
            <v:imagedata r:id="rId5" o:title=""/>
          </v:shape>
          <o:OLEObject Type="Embed" ProgID="MSPhotoEd.3" ShapeID="_x0000_s1026" DrawAspect="Content" ObjectID="_1590234696" r:id="rId6"/>
        </w:pict>
      </w:r>
    </w:p>
    <w:p w:rsidR="003A3F3E" w:rsidRDefault="003A3F3E" w:rsidP="00C46DD4">
      <w:pPr>
        <w:jc w:val="center"/>
        <w:rPr>
          <w:b/>
          <w:sz w:val="28"/>
          <w:szCs w:val="28"/>
        </w:rPr>
      </w:pPr>
    </w:p>
    <w:p w:rsidR="003A3F3E" w:rsidRDefault="003A3F3E" w:rsidP="00C46DD4">
      <w:pPr>
        <w:jc w:val="center"/>
        <w:rPr>
          <w:b/>
          <w:sz w:val="28"/>
          <w:szCs w:val="28"/>
        </w:rPr>
      </w:pPr>
    </w:p>
    <w:p w:rsidR="003A3F3E" w:rsidRDefault="003A3F3E" w:rsidP="00910354">
      <w:pPr>
        <w:jc w:val="center"/>
        <w:rPr>
          <w:b/>
          <w:sz w:val="28"/>
          <w:szCs w:val="28"/>
        </w:rPr>
      </w:pPr>
      <w:r>
        <w:rPr>
          <w:b/>
          <w:sz w:val="28"/>
          <w:szCs w:val="28"/>
        </w:rPr>
        <w:t>NIC MINUTES, 5-4-2018</w:t>
      </w:r>
    </w:p>
    <w:p w:rsidR="003A3F3E" w:rsidRDefault="003A3F3E" w:rsidP="00910354">
      <w:pPr>
        <w:jc w:val="center"/>
        <w:rPr>
          <w:b/>
          <w:sz w:val="28"/>
          <w:szCs w:val="28"/>
        </w:rPr>
      </w:pPr>
    </w:p>
    <w:p w:rsidR="003A3F3E" w:rsidRPr="005C5200" w:rsidRDefault="003A3F3E" w:rsidP="0037002A">
      <w:pPr>
        <w:tabs>
          <w:tab w:val="right" w:pos="9360"/>
        </w:tabs>
        <w:rPr>
          <w:sz w:val="28"/>
          <w:szCs w:val="28"/>
        </w:rPr>
      </w:pPr>
      <w:r w:rsidRPr="005C5200">
        <w:rPr>
          <w:sz w:val="28"/>
          <w:szCs w:val="28"/>
        </w:rPr>
        <w:t xml:space="preserve">The meeting was held at the WBCHD, </w:t>
      </w:r>
      <w:smartTag w:uri="urn:schemas-microsoft-com:office:smarttags" w:element="place">
        <w:smartTag w:uri="urn:schemas-microsoft-com:office:smarttags" w:element="PlaceName">
          <w:r w:rsidRPr="005C5200">
            <w:rPr>
              <w:sz w:val="28"/>
              <w:szCs w:val="28"/>
            </w:rPr>
            <w:t>Kirby</w:t>
          </w:r>
        </w:smartTag>
        <w:r w:rsidRPr="005C5200">
          <w:rPr>
            <w:sz w:val="28"/>
            <w:szCs w:val="28"/>
          </w:rPr>
          <w:t xml:space="preserve"> </w:t>
        </w:r>
        <w:smartTag w:uri="urn:schemas-microsoft-com:office:smarttags" w:element="PlaceName">
          <w:r w:rsidRPr="005C5200">
            <w:rPr>
              <w:sz w:val="28"/>
              <w:szCs w:val="28"/>
            </w:rPr>
            <w:t>Health</w:t>
          </w:r>
        </w:smartTag>
        <w:r w:rsidRPr="005C5200">
          <w:rPr>
            <w:sz w:val="28"/>
            <w:szCs w:val="28"/>
          </w:rPr>
          <w:t xml:space="preserve"> </w:t>
        </w:r>
        <w:smartTag w:uri="urn:schemas-microsoft-com:office:smarttags" w:element="PlaceType">
          <w:r w:rsidRPr="005C5200">
            <w:rPr>
              <w:sz w:val="28"/>
              <w:szCs w:val="28"/>
            </w:rPr>
            <w:t>Center</w:t>
          </w:r>
        </w:smartTag>
      </w:smartTag>
      <w:r w:rsidRPr="005C5200">
        <w:rPr>
          <w:sz w:val="28"/>
          <w:szCs w:val="28"/>
        </w:rPr>
        <w:t xml:space="preserve">, </w:t>
      </w:r>
      <w:smartTag w:uri="urn:schemas-microsoft-com:office:smarttags" w:element="address">
        <w:smartTag w:uri="urn:schemas-microsoft-com:office:smarttags" w:element="Street">
          <w:r w:rsidRPr="005C5200">
            <w:rPr>
              <w:sz w:val="28"/>
              <w:szCs w:val="28"/>
            </w:rPr>
            <w:t>71 N Franklin Street</w:t>
          </w:r>
        </w:smartTag>
      </w:smartTag>
      <w:r>
        <w:rPr>
          <w:sz w:val="28"/>
          <w:szCs w:val="28"/>
        </w:rPr>
        <w:t xml:space="preserve"> in Wilkes Barre at 10:30 A.M.</w:t>
      </w:r>
    </w:p>
    <w:p w:rsidR="003A3F3E" w:rsidRPr="005C5200" w:rsidRDefault="003A3F3E" w:rsidP="00C46DD4">
      <w:pPr>
        <w:rPr>
          <w:sz w:val="28"/>
          <w:szCs w:val="28"/>
        </w:rPr>
      </w:pPr>
      <w:r w:rsidRPr="005C5200">
        <w:rPr>
          <w:sz w:val="28"/>
          <w:szCs w:val="28"/>
          <w:u w:val="single"/>
        </w:rPr>
        <w:t>In attendance:</w:t>
      </w:r>
      <w:r w:rsidRPr="005C5200">
        <w:rPr>
          <w:sz w:val="28"/>
          <w:szCs w:val="28"/>
        </w:rPr>
        <w:t xml:space="preserve">     Delphine Torbik,WBCHD;  </w:t>
      </w:r>
      <w:smartTag w:uri="urn:schemas-microsoft-com:office:smarttags" w:element="PersonName">
        <w:r w:rsidRPr="005C5200">
          <w:rPr>
            <w:sz w:val="28"/>
            <w:szCs w:val="28"/>
          </w:rPr>
          <w:t>Nicole Amos</w:t>
        </w:r>
      </w:smartTag>
      <w:r w:rsidRPr="005C5200">
        <w:rPr>
          <w:sz w:val="28"/>
          <w:szCs w:val="28"/>
        </w:rPr>
        <w:t>, WBCHD;  Donna Reilly, retired school nurse from Wilkes Barre School District; Stefanie Schmitz, GSK; Jenni Maccho, GSK; Terry Metcalf, DOH; Bill Court, DOH; Joan Mueller, community; Mark Solomon, Sanofi; Denise Spinelli, John Heinz; Anne Manganello, Valley Peds; Lori Conway, LIU; Eileen Attar, Surgical Specialty Care; Jane Osborn, DOH; and Adria Laboy, Etna.</w:t>
      </w:r>
    </w:p>
    <w:p w:rsidR="003A3F3E" w:rsidRPr="005C5200" w:rsidRDefault="003A3F3E" w:rsidP="00C46DD4">
      <w:pPr>
        <w:rPr>
          <w:sz w:val="28"/>
          <w:szCs w:val="28"/>
        </w:rPr>
      </w:pPr>
      <w:r w:rsidRPr="005C5200">
        <w:rPr>
          <w:sz w:val="28"/>
          <w:szCs w:val="28"/>
        </w:rPr>
        <w:t xml:space="preserve">Welcome and introductions were done. </w:t>
      </w:r>
    </w:p>
    <w:p w:rsidR="003A3F3E" w:rsidRPr="005C5200" w:rsidRDefault="003A3F3E" w:rsidP="007A7CA6">
      <w:pPr>
        <w:rPr>
          <w:b/>
          <w:sz w:val="28"/>
          <w:szCs w:val="28"/>
          <w:u w:val="single"/>
        </w:rPr>
      </w:pPr>
      <w:r w:rsidRPr="005C5200">
        <w:rPr>
          <w:b/>
          <w:sz w:val="28"/>
          <w:szCs w:val="28"/>
          <w:u w:val="single"/>
        </w:rPr>
        <w:t>REVIEW MAY MINUTES:</w:t>
      </w:r>
    </w:p>
    <w:p w:rsidR="003A3F3E" w:rsidRPr="005C5200" w:rsidRDefault="003A3F3E" w:rsidP="007A7CA6">
      <w:pPr>
        <w:rPr>
          <w:sz w:val="28"/>
          <w:szCs w:val="28"/>
        </w:rPr>
      </w:pPr>
      <w:r w:rsidRPr="005C5200">
        <w:rPr>
          <w:sz w:val="28"/>
          <w:szCs w:val="28"/>
        </w:rPr>
        <w:t>Minutes were reviewed and accepted.</w:t>
      </w:r>
    </w:p>
    <w:p w:rsidR="003A3F3E" w:rsidRPr="005C5200" w:rsidRDefault="003A3F3E" w:rsidP="00073C78">
      <w:pPr>
        <w:spacing w:after="0"/>
        <w:rPr>
          <w:b/>
          <w:sz w:val="28"/>
          <w:szCs w:val="28"/>
          <w:u w:val="single"/>
        </w:rPr>
      </w:pPr>
      <w:r w:rsidRPr="005C5200">
        <w:rPr>
          <w:b/>
          <w:sz w:val="28"/>
          <w:szCs w:val="28"/>
          <w:u w:val="single"/>
        </w:rPr>
        <w:t>FISCAL REPORT:</w:t>
      </w:r>
    </w:p>
    <w:p w:rsidR="003A3F3E" w:rsidRPr="005C5200" w:rsidRDefault="003A3F3E" w:rsidP="00073C78">
      <w:pPr>
        <w:spacing w:after="0"/>
        <w:rPr>
          <w:sz w:val="28"/>
          <w:szCs w:val="28"/>
        </w:rPr>
      </w:pPr>
      <w:r w:rsidRPr="005C5200">
        <w:rPr>
          <w:sz w:val="28"/>
          <w:szCs w:val="28"/>
        </w:rPr>
        <w:t xml:space="preserve">We needed to spend 1500.00 by end of June.   We spent </w:t>
      </w:r>
      <w:r>
        <w:rPr>
          <w:sz w:val="28"/>
          <w:szCs w:val="28"/>
        </w:rPr>
        <w:t>$</w:t>
      </w:r>
      <w:r w:rsidRPr="005C5200">
        <w:rPr>
          <w:sz w:val="28"/>
          <w:szCs w:val="28"/>
        </w:rPr>
        <w:t>1037</w:t>
      </w:r>
      <w:r>
        <w:rPr>
          <w:sz w:val="28"/>
          <w:szCs w:val="28"/>
        </w:rPr>
        <w:t>.00</w:t>
      </w:r>
      <w:r w:rsidRPr="005C5200">
        <w:rPr>
          <w:sz w:val="28"/>
          <w:szCs w:val="28"/>
        </w:rPr>
        <w:t xml:space="preserve"> on </w:t>
      </w:r>
      <w:r>
        <w:rPr>
          <w:sz w:val="28"/>
          <w:szCs w:val="28"/>
        </w:rPr>
        <w:t xml:space="preserve">immunization </w:t>
      </w:r>
      <w:r w:rsidRPr="005C5200">
        <w:rPr>
          <w:sz w:val="28"/>
          <w:szCs w:val="28"/>
        </w:rPr>
        <w:t>color</w:t>
      </w:r>
      <w:r>
        <w:rPr>
          <w:sz w:val="28"/>
          <w:szCs w:val="28"/>
        </w:rPr>
        <w:t>ing</w:t>
      </w:r>
      <w:r w:rsidRPr="005C5200">
        <w:rPr>
          <w:sz w:val="28"/>
          <w:szCs w:val="28"/>
        </w:rPr>
        <w:t xml:space="preserve"> books purchased from Color Junction.  These are the same coloring books we used in the past.  We ordered 1000 of them.   After June we will have another 1500 from </w:t>
      </w:r>
      <w:smartTag w:uri="urn:schemas-microsoft-com:office:smarttags" w:element="place">
        <w:smartTag w:uri="urn:schemas-microsoft-com:office:smarttags" w:element="PlaceName">
          <w:r w:rsidRPr="005C5200">
            <w:rPr>
              <w:sz w:val="28"/>
              <w:szCs w:val="28"/>
            </w:rPr>
            <w:t>Wilkes</w:t>
          </w:r>
        </w:smartTag>
        <w:r w:rsidRPr="005C5200">
          <w:rPr>
            <w:sz w:val="28"/>
            <w:szCs w:val="28"/>
          </w:rPr>
          <w:t xml:space="preserve"> </w:t>
        </w:r>
        <w:smartTag w:uri="urn:schemas-microsoft-com:office:smarttags" w:element="PlaceName">
          <w:r w:rsidRPr="005C5200">
            <w:rPr>
              <w:sz w:val="28"/>
              <w:szCs w:val="28"/>
            </w:rPr>
            <w:t>Barre</w:t>
          </w:r>
        </w:smartTag>
        <w:r w:rsidRPr="005C5200">
          <w:rPr>
            <w:sz w:val="28"/>
            <w:szCs w:val="28"/>
          </w:rPr>
          <w:t xml:space="preserve"> </w:t>
        </w:r>
        <w:smartTag w:uri="urn:schemas-microsoft-com:office:smarttags" w:element="PlaceType">
          <w:r w:rsidRPr="005C5200">
            <w:rPr>
              <w:sz w:val="28"/>
              <w:szCs w:val="28"/>
            </w:rPr>
            <w:t>City</w:t>
          </w:r>
        </w:smartTag>
      </w:smartTag>
      <w:r w:rsidRPr="005C5200">
        <w:rPr>
          <w:sz w:val="28"/>
          <w:szCs w:val="28"/>
        </w:rPr>
        <w:t xml:space="preserve"> and still have fu</w:t>
      </w:r>
      <w:r>
        <w:rPr>
          <w:sz w:val="28"/>
          <w:szCs w:val="28"/>
        </w:rPr>
        <w:t xml:space="preserve">nds from CEO.  </w:t>
      </w:r>
    </w:p>
    <w:p w:rsidR="003A3F3E" w:rsidRPr="005C5200" w:rsidRDefault="003A3F3E" w:rsidP="00073C78">
      <w:pPr>
        <w:spacing w:after="0"/>
        <w:rPr>
          <w:sz w:val="28"/>
          <w:szCs w:val="28"/>
        </w:rPr>
      </w:pPr>
    </w:p>
    <w:p w:rsidR="003A3F3E" w:rsidRPr="005C5200" w:rsidRDefault="003A3F3E" w:rsidP="00073C78">
      <w:pPr>
        <w:spacing w:after="0"/>
        <w:rPr>
          <w:sz w:val="28"/>
          <w:szCs w:val="28"/>
        </w:rPr>
      </w:pPr>
      <w:r w:rsidRPr="005C5200">
        <w:rPr>
          <w:b/>
          <w:sz w:val="28"/>
          <w:szCs w:val="28"/>
          <w:u w:val="single"/>
        </w:rPr>
        <w:t>HEALTH KIDS DAYS DAY AT YMCA;</w:t>
      </w:r>
    </w:p>
    <w:p w:rsidR="003A3F3E" w:rsidRPr="005C5200" w:rsidRDefault="003A3F3E" w:rsidP="00073C78">
      <w:pPr>
        <w:spacing w:after="0"/>
        <w:rPr>
          <w:sz w:val="28"/>
          <w:szCs w:val="28"/>
        </w:rPr>
      </w:pPr>
      <w:r>
        <w:rPr>
          <w:sz w:val="28"/>
          <w:szCs w:val="28"/>
        </w:rPr>
        <w:t>April 21-Wilkes Barre YMCA and Dunmore YMCA</w:t>
      </w:r>
    </w:p>
    <w:p w:rsidR="003A3F3E" w:rsidRPr="005C5200" w:rsidRDefault="003A3F3E" w:rsidP="00425987">
      <w:pPr>
        <w:pStyle w:val="PlainText"/>
        <w:rPr>
          <w:sz w:val="28"/>
          <w:szCs w:val="28"/>
        </w:rPr>
      </w:pPr>
      <w:r w:rsidRPr="005C5200">
        <w:rPr>
          <w:sz w:val="28"/>
          <w:szCs w:val="28"/>
        </w:rPr>
        <w:t>Mary from Head Start volunteered to represent NIC.  She reported beginning of the day was slow, but things did pick up.  She gave out 125 coloring books along with some pens and bracelets.  She also pushed a lo</w:t>
      </w:r>
      <w:r>
        <w:rPr>
          <w:sz w:val="28"/>
          <w:szCs w:val="28"/>
        </w:rPr>
        <w:t>t of information on HPV vaccine</w:t>
      </w:r>
    </w:p>
    <w:p w:rsidR="003A3F3E" w:rsidRPr="005C5200" w:rsidRDefault="003A3F3E" w:rsidP="00425987">
      <w:pPr>
        <w:pStyle w:val="PlainText"/>
        <w:rPr>
          <w:sz w:val="28"/>
          <w:szCs w:val="28"/>
        </w:rPr>
      </w:pPr>
      <w:r w:rsidRPr="005C5200">
        <w:rPr>
          <w:sz w:val="28"/>
          <w:szCs w:val="28"/>
        </w:rPr>
        <w:t xml:space="preserve">Bill also attended this event in </w:t>
      </w:r>
      <w:smartTag w:uri="urn:schemas-microsoft-com:office:smarttags" w:element="place">
        <w:r w:rsidRPr="005C5200">
          <w:rPr>
            <w:sz w:val="28"/>
            <w:szCs w:val="28"/>
          </w:rPr>
          <w:t>Dunmore</w:t>
        </w:r>
      </w:smartTag>
      <w:r w:rsidRPr="005C5200">
        <w:rPr>
          <w:sz w:val="28"/>
          <w:szCs w:val="28"/>
        </w:rPr>
        <w:t>.  He reported i</w:t>
      </w:r>
      <w:r>
        <w:rPr>
          <w:sz w:val="28"/>
          <w:szCs w:val="28"/>
        </w:rPr>
        <w:t xml:space="preserve">t was very busy </w:t>
      </w:r>
      <w:r w:rsidRPr="005C5200">
        <w:rPr>
          <w:sz w:val="28"/>
          <w:szCs w:val="28"/>
        </w:rPr>
        <w:t xml:space="preserve"> in the morning and then things slowed down.  He handed out</w:t>
      </w:r>
      <w:r>
        <w:rPr>
          <w:sz w:val="28"/>
          <w:szCs w:val="28"/>
        </w:rPr>
        <w:t xml:space="preserve"> approximately 75</w:t>
      </w:r>
      <w:r w:rsidRPr="005C5200">
        <w:rPr>
          <w:sz w:val="28"/>
          <w:szCs w:val="28"/>
        </w:rPr>
        <w:t xml:space="preserve"> refrigerator clips, pencils and immunization information.  </w:t>
      </w:r>
    </w:p>
    <w:p w:rsidR="003A3F3E" w:rsidRPr="005C5200" w:rsidRDefault="003A3F3E" w:rsidP="00425987">
      <w:pPr>
        <w:pStyle w:val="PlainText"/>
        <w:rPr>
          <w:sz w:val="28"/>
          <w:szCs w:val="28"/>
        </w:rPr>
      </w:pPr>
    </w:p>
    <w:p w:rsidR="003A3F3E" w:rsidRPr="005C5200" w:rsidRDefault="003A3F3E" w:rsidP="00425987">
      <w:pPr>
        <w:pStyle w:val="PlainText"/>
        <w:rPr>
          <w:b/>
          <w:sz w:val="28"/>
          <w:szCs w:val="28"/>
          <w:u w:val="single"/>
        </w:rPr>
      </w:pPr>
      <w:r w:rsidRPr="005C5200">
        <w:rPr>
          <w:b/>
          <w:sz w:val="28"/>
          <w:szCs w:val="28"/>
          <w:u w:val="single"/>
        </w:rPr>
        <w:t>DIGITAL SIGN:</w:t>
      </w:r>
    </w:p>
    <w:p w:rsidR="003A3F3E" w:rsidRPr="005C5200" w:rsidRDefault="003A3F3E" w:rsidP="00425987">
      <w:pPr>
        <w:pStyle w:val="PlainText"/>
        <w:rPr>
          <w:sz w:val="28"/>
          <w:szCs w:val="28"/>
        </w:rPr>
      </w:pPr>
      <w:r>
        <w:rPr>
          <w:sz w:val="28"/>
          <w:szCs w:val="28"/>
        </w:rPr>
        <w:t xml:space="preserve">Delphine stated that </w:t>
      </w:r>
      <w:r w:rsidRPr="005C5200">
        <w:rPr>
          <w:sz w:val="28"/>
          <w:szCs w:val="28"/>
        </w:rPr>
        <w:t xml:space="preserve">Wilkes Barre has a digital sign located on </w:t>
      </w:r>
      <w:smartTag w:uri="urn:schemas-microsoft-com:office:smarttags" w:element="address">
        <w:smartTag w:uri="urn:schemas-microsoft-com:office:smarttags" w:element="Street">
          <w:r w:rsidRPr="005C5200">
            <w:rPr>
              <w:sz w:val="28"/>
              <w:szCs w:val="28"/>
            </w:rPr>
            <w:t>Wilkes-Bare Blvd.</w:t>
          </w:r>
        </w:smartTag>
      </w:smartTag>
      <w:r w:rsidRPr="005C5200">
        <w:rPr>
          <w:sz w:val="28"/>
          <w:szCs w:val="28"/>
        </w:rPr>
        <w:t xml:space="preserve">  We can promote vaccine at any time for no cost.  This sign is </w:t>
      </w:r>
      <w:r>
        <w:rPr>
          <w:sz w:val="28"/>
          <w:szCs w:val="28"/>
        </w:rPr>
        <w:t>located in a very good location with lots of car traffic.</w:t>
      </w:r>
      <w:r w:rsidRPr="005C5200">
        <w:rPr>
          <w:sz w:val="28"/>
          <w:szCs w:val="28"/>
        </w:rPr>
        <w:t xml:space="preserve">   We used it to promote NIIW</w:t>
      </w:r>
      <w:r>
        <w:rPr>
          <w:sz w:val="28"/>
          <w:szCs w:val="28"/>
        </w:rPr>
        <w:t xml:space="preserve"> April 21 to April 28 </w:t>
      </w:r>
      <w:r w:rsidRPr="005C5200">
        <w:rPr>
          <w:sz w:val="28"/>
          <w:szCs w:val="28"/>
        </w:rPr>
        <w:t xml:space="preserve"> “</w:t>
      </w:r>
      <w:r>
        <w:rPr>
          <w:sz w:val="28"/>
          <w:szCs w:val="28"/>
        </w:rPr>
        <w:t>Infants...</w:t>
      </w:r>
      <w:r w:rsidRPr="005C5200">
        <w:rPr>
          <w:sz w:val="28"/>
          <w:szCs w:val="28"/>
        </w:rPr>
        <w:t>Love them, protect them, im</w:t>
      </w:r>
      <w:r>
        <w:rPr>
          <w:sz w:val="28"/>
          <w:szCs w:val="28"/>
        </w:rPr>
        <w:t xml:space="preserve">munize them” </w:t>
      </w:r>
    </w:p>
    <w:p w:rsidR="003A3F3E" w:rsidRPr="005C5200" w:rsidRDefault="003A3F3E" w:rsidP="00425987">
      <w:pPr>
        <w:pStyle w:val="PlainText"/>
        <w:rPr>
          <w:sz w:val="28"/>
          <w:szCs w:val="28"/>
        </w:rPr>
      </w:pPr>
    </w:p>
    <w:p w:rsidR="003A3F3E" w:rsidRPr="005C5200" w:rsidRDefault="003A3F3E" w:rsidP="00425987">
      <w:pPr>
        <w:pStyle w:val="PlainText"/>
        <w:rPr>
          <w:b/>
          <w:sz w:val="28"/>
          <w:szCs w:val="28"/>
          <w:u w:val="single"/>
        </w:rPr>
      </w:pPr>
      <w:r w:rsidRPr="005C5200">
        <w:rPr>
          <w:b/>
          <w:sz w:val="28"/>
          <w:szCs w:val="28"/>
          <w:u w:val="single"/>
        </w:rPr>
        <w:t>ROSCOE BENCH:</w:t>
      </w:r>
    </w:p>
    <w:p w:rsidR="003A3F3E" w:rsidRDefault="003A3F3E" w:rsidP="00425987">
      <w:pPr>
        <w:pStyle w:val="PlainText"/>
        <w:rPr>
          <w:sz w:val="28"/>
          <w:szCs w:val="28"/>
        </w:rPr>
      </w:pPr>
      <w:r w:rsidRPr="005C5200">
        <w:rPr>
          <w:sz w:val="28"/>
          <w:szCs w:val="28"/>
        </w:rPr>
        <w:t xml:space="preserve">These are benches located throughout </w:t>
      </w:r>
      <w:smartTag w:uri="urn:schemas-microsoft-com:office:smarttags" w:element="place">
        <w:smartTag w:uri="urn:schemas-microsoft-com:office:smarttags" w:element="PlaceName">
          <w:r w:rsidRPr="005C5200">
            <w:rPr>
              <w:sz w:val="28"/>
              <w:szCs w:val="28"/>
            </w:rPr>
            <w:t>Luzerne</w:t>
          </w:r>
        </w:smartTag>
        <w:r w:rsidRPr="005C5200">
          <w:rPr>
            <w:sz w:val="28"/>
            <w:szCs w:val="28"/>
          </w:rPr>
          <w:t xml:space="preserve"> </w:t>
        </w:r>
        <w:smartTag w:uri="urn:schemas-microsoft-com:office:smarttags" w:element="PlaceType">
          <w:r w:rsidRPr="005C5200">
            <w:rPr>
              <w:sz w:val="28"/>
              <w:szCs w:val="28"/>
            </w:rPr>
            <w:t>County</w:t>
          </w:r>
        </w:smartTag>
      </w:smartTag>
      <w:r w:rsidRPr="005C5200">
        <w:rPr>
          <w:sz w:val="28"/>
          <w:szCs w:val="28"/>
        </w:rPr>
        <w:t xml:space="preserve">.  They are used for advertisement.  </w:t>
      </w:r>
      <w:r>
        <w:rPr>
          <w:sz w:val="28"/>
          <w:szCs w:val="28"/>
        </w:rPr>
        <w:t xml:space="preserve">They are placed in high traffic areas.  Cost is $70.00 per month with a one month set-up fee.  6 month minimum contract. </w:t>
      </w:r>
      <w:r w:rsidRPr="005C5200">
        <w:rPr>
          <w:sz w:val="28"/>
          <w:szCs w:val="28"/>
        </w:rPr>
        <w:t>Group had discussion on these benches</w:t>
      </w:r>
      <w:r>
        <w:rPr>
          <w:sz w:val="28"/>
          <w:szCs w:val="28"/>
        </w:rPr>
        <w:t xml:space="preserve"> </w:t>
      </w:r>
      <w:r w:rsidRPr="005C5200">
        <w:rPr>
          <w:sz w:val="28"/>
          <w:szCs w:val="28"/>
        </w:rPr>
        <w:t xml:space="preserve"> and decided to “bench” the idea at this time.</w:t>
      </w:r>
    </w:p>
    <w:p w:rsidR="003A3F3E" w:rsidRDefault="003A3F3E" w:rsidP="00425987">
      <w:pPr>
        <w:pStyle w:val="PlainText"/>
        <w:rPr>
          <w:sz w:val="28"/>
          <w:szCs w:val="28"/>
        </w:rPr>
      </w:pPr>
    </w:p>
    <w:p w:rsidR="003A3F3E" w:rsidRPr="00DC3247" w:rsidRDefault="003A3F3E" w:rsidP="00425987">
      <w:pPr>
        <w:pStyle w:val="PlainText"/>
        <w:rPr>
          <w:b/>
          <w:sz w:val="28"/>
          <w:szCs w:val="28"/>
          <w:u w:val="single"/>
        </w:rPr>
      </w:pPr>
      <w:r w:rsidRPr="00235463">
        <w:rPr>
          <w:b/>
          <w:sz w:val="28"/>
          <w:szCs w:val="28"/>
          <w:u w:val="single"/>
        </w:rPr>
        <w:t xml:space="preserve">LETTER TO </w:t>
      </w:r>
      <w:smartTag w:uri="urn:schemas-microsoft-com:office:smarttags" w:element="place">
        <w:smartTag w:uri="urn:schemas-microsoft-com:office:smarttags" w:element="PlaceType">
          <w:r w:rsidRPr="00235463">
            <w:rPr>
              <w:b/>
              <w:sz w:val="28"/>
              <w:szCs w:val="28"/>
              <w:u w:val="single"/>
            </w:rPr>
            <w:t>CAMP</w:t>
          </w:r>
        </w:smartTag>
        <w:r w:rsidRPr="00235463">
          <w:rPr>
            <w:b/>
            <w:sz w:val="28"/>
            <w:szCs w:val="28"/>
            <w:u w:val="single"/>
          </w:rPr>
          <w:t xml:space="preserve"> </w:t>
        </w:r>
        <w:smartTag w:uri="urn:schemas-microsoft-com:office:smarttags" w:element="PlaceName">
          <w:r w:rsidRPr="00235463">
            <w:rPr>
              <w:b/>
              <w:sz w:val="28"/>
              <w:szCs w:val="28"/>
              <w:u w:val="single"/>
            </w:rPr>
            <w:t>ADMINISTRATORS</w:t>
          </w:r>
        </w:smartTag>
      </w:smartTag>
      <w:r w:rsidRPr="00235463">
        <w:rPr>
          <w:b/>
          <w:sz w:val="28"/>
          <w:szCs w:val="28"/>
          <w:u w:val="single"/>
        </w:rPr>
        <w:t>:</w:t>
      </w:r>
    </w:p>
    <w:p w:rsidR="003A3F3E" w:rsidRPr="004372B9" w:rsidRDefault="003A3F3E" w:rsidP="00425987">
      <w:pPr>
        <w:pStyle w:val="PlainText"/>
        <w:rPr>
          <w:sz w:val="28"/>
          <w:szCs w:val="28"/>
        </w:rPr>
      </w:pPr>
      <w:r>
        <w:rPr>
          <w:sz w:val="28"/>
          <w:szCs w:val="28"/>
        </w:rPr>
        <w:t>Terry discussed the letter to camp administrators.   W</w:t>
      </w:r>
      <w:r w:rsidRPr="004372B9">
        <w:rPr>
          <w:sz w:val="28"/>
          <w:szCs w:val="28"/>
        </w:rPr>
        <w:t xml:space="preserve">e are planning to send a letter out to camp administrators </w:t>
      </w:r>
      <w:r>
        <w:rPr>
          <w:sz w:val="28"/>
          <w:szCs w:val="28"/>
        </w:rPr>
        <w:t xml:space="preserve">in the 7 counties </w:t>
      </w:r>
      <w:r w:rsidRPr="004372B9">
        <w:rPr>
          <w:sz w:val="28"/>
          <w:szCs w:val="28"/>
        </w:rPr>
        <w:t xml:space="preserve">getting camps involved in making sure their kids are up to date on vaccines.  </w:t>
      </w:r>
      <w:r>
        <w:rPr>
          <w:sz w:val="28"/>
          <w:szCs w:val="28"/>
        </w:rPr>
        <w:t>Jane will help in developing the letter.</w:t>
      </w:r>
    </w:p>
    <w:p w:rsidR="003A3F3E" w:rsidRDefault="003A3F3E" w:rsidP="00425987">
      <w:pPr>
        <w:pStyle w:val="PlainText"/>
        <w:rPr>
          <w:szCs w:val="22"/>
        </w:rPr>
      </w:pPr>
    </w:p>
    <w:p w:rsidR="003A3F3E" w:rsidRDefault="003A3F3E" w:rsidP="00425987">
      <w:pPr>
        <w:pStyle w:val="PlainText"/>
        <w:rPr>
          <w:szCs w:val="22"/>
        </w:rPr>
      </w:pPr>
    </w:p>
    <w:p w:rsidR="003A3F3E" w:rsidRPr="00DC3247" w:rsidRDefault="003A3F3E" w:rsidP="005C5200">
      <w:pPr>
        <w:pStyle w:val="PlainText"/>
        <w:rPr>
          <w:b/>
          <w:sz w:val="28"/>
          <w:szCs w:val="28"/>
          <w:u w:val="single"/>
        </w:rPr>
      </w:pPr>
      <w:r w:rsidRPr="005C5200">
        <w:rPr>
          <w:b/>
          <w:sz w:val="28"/>
          <w:szCs w:val="28"/>
          <w:u w:val="single"/>
        </w:rPr>
        <w:t>48</w:t>
      </w:r>
      <w:r w:rsidRPr="005C5200">
        <w:rPr>
          <w:b/>
          <w:sz w:val="28"/>
          <w:szCs w:val="28"/>
          <w:u w:val="single"/>
          <w:vertAlign w:val="superscript"/>
        </w:rPr>
        <w:t>th</w:t>
      </w:r>
      <w:r w:rsidRPr="005C5200">
        <w:rPr>
          <w:b/>
          <w:sz w:val="28"/>
          <w:szCs w:val="28"/>
          <w:u w:val="single"/>
        </w:rPr>
        <w:t xml:space="preserve"> NATIONAL IMMUNIZATION CONFERENCE </w:t>
      </w:r>
    </w:p>
    <w:p w:rsidR="003A3F3E" w:rsidRPr="005C5200" w:rsidRDefault="003A3F3E" w:rsidP="00425987">
      <w:pPr>
        <w:pStyle w:val="PlainText"/>
        <w:rPr>
          <w:sz w:val="28"/>
          <w:szCs w:val="28"/>
        </w:rPr>
      </w:pPr>
      <w:r w:rsidRPr="005C5200">
        <w:rPr>
          <w:sz w:val="28"/>
          <w:szCs w:val="28"/>
        </w:rPr>
        <w:t xml:space="preserve">This event brings together 1500 local, state, federal and private immunization stakeholders together.  Theme this year is “Prevention, Protection and Progress”.  This conference will be held May 15-17 in </w:t>
      </w:r>
      <w:smartTag w:uri="urn:schemas-microsoft-com:office:smarttags" w:element="place">
        <w:smartTag w:uri="urn:schemas-microsoft-com:office:smarttags" w:element="City">
          <w:r w:rsidRPr="005C5200">
            <w:rPr>
              <w:sz w:val="28"/>
              <w:szCs w:val="28"/>
            </w:rPr>
            <w:t>Atlanta</w:t>
          </w:r>
        </w:smartTag>
      </w:smartTag>
      <w:r w:rsidRPr="005C5200">
        <w:rPr>
          <w:sz w:val="28"/>
          <w:szCs w:val="28"/>
        </w:rPr>
        <w:t xml:space="preserve">.  Delphine and Stephanie will be attending.    They also look forward to bring new and innovative ideas back to our coalition. </w:t>
      </w:r>
    </w:p>
    <w:p w:rsidR="003A3F3E" w:rsidRPr="005C5200" w:rsidRDefault="003A3F3E" w:rsidP="00425987">
      <w:pPr>
        <w:pStyle w:val="PlainText"/>
        <w:rPr>
          <w:b/>
          <w:sz w:val="28"/>
          <w:szCs w:val="28"/>
          <w:u w:val="single"/>
        </w:rPr>
      </w:pPr>
    </w:p>
    <w:p w:rsidR="003A3F3E" w:rsidRPr="005C5200" w:rsidRDefault="003A3F3E" w:rsidP="00425987">
      <w:pPr>
        <w:pStyle w:val="PlainText"/>
        <w:rPr>
          <w:b/>
          <w:sz w:val="28"/>
          <w:szCs w:val="28"/>
          <w:u w:val="single"/>
        </w:rPr>
      </w:pPr>
      <w:r w:rsidRPr="005C5200">
        <w:rPr>
          <w:b/>
          <w:sz w:val="28"/>
          <w:szCs w:val="28"/>
          <w:u w:val="single"/>
        </w:rPr>
        <w:t>NATIONAL IMMUNIZATION AWARENESS MONTH:</w:t>
      </w:r>
    </w:p>
    <w:p w:rsidR="003A3F3E" w:rsidRPr="005C5200" w:rsidRDefault="003A3F3E" w:rsidP="00425987">
      <w:pPr>
        <w:pStyle w:val="PlainText"/>
        <w:rPr>
          <w:sz w:val="28"/>
          <w:szCs w:val="28"/>
        </w:rPr>
      </w:pPr>
      <w:r>
        <w:rPr>
          <w:sz w:val="28"/>
          <w:szCs w:val="28"/>
        </w:rPr>
        <w:t>This is an annual observance to highlight the importance of vaccination for people of all ages.  Every week is dedicated to a different group.   We do not</w:t>
      </w:r>
      <w:r w:rsidRPr="005C5200">
        <w:rPr>
          <w:sz w:val="28"/>
          <w:szCs w:val="28"/>
        </w:rPr>
        <w:t xml:space="preserve"> have another meeting before August.  Group discussed doing the bus project again.  We did this project back in 2011.  It was a huge success. </w:t>
      </w:r>
      <w:r>
        <w:rPr>
          <w:sz w:val="28"/>
          <w:szCs w:val="28"/>
        </w:rPr>
        <w:t xml:space="preserve"> The group </w:t>
      </w:r>
      <w:r w:rsidRPr="005C5200">
        <w:rPr>
          <w:sz w:val="28"/>
          <w:szCs w:val="28"/>
        </w:rPr>
        <w:t xml:space="preserve">also decided to try to do this project elsewhere other than </w:t>
      </w:r>
      <w:smartTag w:uri="urn:schemas-microsoft-com:office:smarttags" w:element="place">
        <w:smartTag w:uri="urn:schemas-microsoft-com:office:smarttags" w:element="PlaceName">
          <w:r w:rsidRPr="005C5200">
            <w:rPr>
              <w:sz w:val="28"/>
              <w:szCs w:val="28"/>
            </w:rPr>
            <w:t>Luzerne</w:t>
          </w:r>
        </w:smartTag>
        <w:r w:rsidRPr="005C5200">
          <w:rPr>
            <w:sz w:val="28"/>
            <w:szCs w:val="28"/>
          </w:rPr>
          <w:t xml:space="preserve"> </w:t>
        </w:r>
        <w:smartTag w:uri="urn:schemas-microsoft-com:office:smarttags" w:element="PlaceType">
          <w:r w:rsidRPr="005C5200">
            <w:rPr>
              <w:sz w:val="28"/>
              <w:szCs w:val="28"/>
            </w:rPr>
            <w:t>County</w:t>
          </w:r>
        </w:smartTag>
      </w:smartTag>
      <w:r w:rsidRPr="005C5200">
        <w:rPr>
          <w:sz w:val="28"/>
          <w:szCs w:val="28"/>
        </w:rPr>
        <w:t xml:space="preserve">.  We would like to target </w:t>
      </w:r>
      <w:smartTag w:uri="urn:schemas-microsoft-com:office:smarttags" w:element="PersonName">
        <w:r w:rsidRPr="005C5200">
          <w:rPr>
            <w:sz w:val="28"/>
            <w:szCs w:val="28"/>
          </w:rPr>
          <w:t>Hazleton</w:t>
        </w:r>
      </w:smartTag>
      <w:r w:rsidRPr="005C5200">
        <w:rPr>
          <w:sz w:val="28"/>
          <w:szCs w:val="28"/>
        </w:rPr>
        <w:t xml:space="preserve">.  Terry volunteered to do some searching for us, regarding cost, etc.  Adria is also going to forward Delphine information about advertising in </w:t>
      </w:r>
      <w:smartTag w:uri="urn:schemas-microsoft-com:office:smarttags" w:element="PersonName">
        <w:smartTag w:uri="urn:schemas-microsoft-com:office:smarttags" w:element="PersonName">
          <w:r w:rsidRPr="005C5200">
            <w:rPr>
              <w:sz w:val="28"/>
              <w:szCs w:val="28"/>
            </w:rPr>
            <w:t>Monroe</w:t>
          </w:r>
        </w:smartTag>
        <w:r w:rsidRPr="005C5200">
          <w:rPr>
            <w:sz w:val="28"/>
            <w:szCs w:val="28"/>
          </w:rPr>
          <w:t xml:space="preserve"> </w:t>
        </w:r>
        <w:smartTag w:uri="urn:schemas-microsoft-com:office:smarttags" w:element="PersonName">
          <w:r w:rsidRPr="005C5200">
            <w:rPr>
              <w:sz w:val="28"/>
              <w:szCs w:val="28"/>
            </w:rPr>
            <w:t>County</w:t>
          </w:r>
        </w:smartTag>
      </w:smartTag>
      <w:r w:rsidRPr="005C5200">
        <w:rPr>
          <w:sz w:val="28"/>
          <w:szCs w:val="28"/>
        </w:rPr>
        <w:t>.</w:t>
      </w:r>
    </w:p>
    <w:p w:rsidR="003A3F3E" w:rsidRPr="005C5200" w:rsidRDefault="003A3F3E" w:rsidP="00425987">
      <w:pPr>
        <w:pStyle w:val="PlainText"/>
        <w:rPr>
          <w:sz w:val="28"/>
          <w:szCs w:val="28"/>
        </w:rPr>
      </w:pPr>
    </w:p>
    <w:p w:rsidR="003A3F3E" w:rsidRPr="005C5200" w:rsidRDefault="003A3F3E" w:rsidP="00425987">
      <w:pPr>
        <w:pStyle w:val="PlainText"/>
        <w:rPr>
          <w:b/>
          <w:sz w:val="28"/>
          <w:szCs w:val="28"/>
          <w:u w:val="single"/>
        </w:rPr>
      </w:pPr>
      <w:r w:rsidRPr="005C5200">
        <w:rPr>
          <w:b/>
          <w:sz w:val="28"/>
          <w:szCs w:val="28"/>
          <w:u w:val="single"/>
        </w:rPr>
        <w:t>MASCOT:</w:t>
      </w:r>
    </w:p>
    <w:p w:rsidR="003A3F3E" w:rsidRPr="005C5200" w:rsidRDefault="003A3F3E" w:rsidP="00425987">
      <w:pPr>
        <w:pStyle w:val="PlainText"/>
        <w:rPr>
          <w:sz w:val="28"/>
          <w:szCs w:val="28"/>
        </w:rPr>
      </w:pPr>
      <w:r>
        <w:rPr>
          <w:sz w:val="28"/>
          <w:szCs w:val="28"/>
        </w:rPr>
        <w:t>Since our mascot is MIA Delphine presented 20 possible mascots to represent our coalition should we decide to purchase another one.  Discussion ensued.  Adria and Mark are taking home the top 5 chosen and show them to their children for their input.</w:t>
      </w:r>
    </w:p>
    <w:p w:rsidR="003A3F3E" w:rsidRPr="005C5200" w:rsidRDefault="003A3F3E" w:rsidP="00425987">
      <w:pPr>
        <w:pStyle w:val="PlainText"/>
        <w:rPr>
          <w:sz w:val="28"/>
          <w:szCs w:val="28"/>
        </w:rPr>
      </w:pPr>
    </w:p>
    <w:p w:rsidR="003A3F3E" w:rsidRPr="005C5200" w:rsidRDefault="003A3F3E" w:rsidP="00425987">
      <w:pPr>
        <w:pStyle w:val="PlainText"/>
        <w:rPr>
          <w:b/>
          <w:sz w:val="28"/>
          <w:szCs w:val="28"/>
          <w:u w:val="single"/>
        </w:rPr>
      </w:pPr>
      <w:r w:rsidRPr="005C5200">
        <w:rPr>
          <w:b/>
          <w:sz w:val="28"/>
          <w:szCs w:val="28"/>
          <w:u w:val="single"/>
        </w:rPr>
        <w:t>OTHER:</w:t>
      </w:r>
    </w:p>
    <w:p w:rsidR="003A3F3E" w:rsidRPr="005C5200" w:rsidRDefault="003A3F3E" w:rsidP="00425987">
      <w:pPr>
        <w:pStyle w:val="PlainText"/>
        <w:rPr>
          <w:sz w:val="28"/>
          <w:szCs w:val="28"/>
        </w:rPr>
      </w:pPr>
      <w:r w:rsidRPr="005C5200">
        <w:rPr>
          <w:sz w:val="28"/>
          <w:szCs w:val="28"/>
        </w:rPr>
        <w:t xml:space="preserve">Group discussed also doing initiatives at the Railriders.  Denise is going to look into this idea more thoroughly.  She will call and get info and costs of promoting.  </w:t>
      </w:r>
    </w:p>
    <w:p w:rsidR="003A3F3E" w:rsidRPr="005C5200" w:rsidRDefault="003A3F3E" w:rsidP="00425987">
      <w:pPr>
        <w:pStyle w:val="PlainText"/>
        <w:rPr>
          <w:sz w:val="28"/>
          <w:szCs w:val="28"/>
        </w:rPr>
      </w:pPr>
    </w:p>
    <w:p w:rsidR="003A3F3E" w:rsidRPr="005C5200" w:rsidRDefault="003A3F3E" w:rsidP="00425987">
      <w:pPr>
        <w:pStyle w:val="PlainText"/>
        <w:rPr>
          <w:sz w:val="28"/>
          <w:szCs w:val="28"/>
        </w:rPr>
      </w:pPr>
      <w:r>
        <w:rPr>
          <w:sz w:val="28"/>
          <w:szCs w:val="28"/>
        </w:rPr>
        <w:t xml:space="preserve">In 2012 the coalition put out a survey to their members.  </w:t>
      </w:r>
      <w:r w:rsidRPr="005C5200">
        <w:rPr>
          <w:sz w:val="28"/>
          <w:szCs w:val="28"/>
        </w:rPr>
        <w:t>We will be sending o</w:t>
      </w:r>
      <w:r>
        <w:rPr>
          <w:sz w:val="28"/>
          <w:szCs w:val="28"/>
        </w:rPr>
        <w:t xml:space="preserve">ut another one. </w:t>
      </w:r>
      <w:r w:rsidRPr="005C5200">
        <w:rPr>
          <w:sz w:val="28"/>
          <w:szCs w:val="28"/>
        </w:rPr>
        <w:t xml:space="preserve"> Please take the time to answer honestly and return it.  Thank you in advance.  </w:t>
      </w:r>
    </w:p>
    <w:p w:rsidR="003A3F3E" w:rsidRDefault="003A3F3E" w:rsidP="00425987">
      <w:pPr>
        <w:pStyle w:val="PlainText"/>
        <w:rPr>
          <w:szCs w:val="22"/>
        </w:rPr>
      </w:pPr>
    </w:p>
    <w:p w:rsidR="003A3F3E" w:rsidRPr="00B06B13" w:rsidRDefault="003A3F3E" w:rsidP="00425987">
      <w:pPr>
        <w:pStyle w:val="PlainText"/>
        <w:rPr>
          <w:szCs w:val="22"/>
        </w:rPr>
      </w:pPr>
    </w:p>
    <w:p w:rsidR="003A3F3E" w:rsidRPr="005C5200" w:rsidRDefault="003A3F3E" w:rsidP="00F0428C">
      <w:pPr>
        <w:spacing w:after="0"/>
        <w:rPr>
          <w:b/>
          <w:sz w:val="28"/>
          <w:szCs w:val="28"/>
          <w:u w:val="single"/>
        </w:rPr>
      </w:pPr>
      <w:r w:rsidRPr="005C5200">
        <w:rPr>
          <w:b/>
          <w:sz w:val="28"/>
          <w:szCs w:val="28"/>
          <w:u w:val="single"/>
        </w:rPr>
        <w:t>NEXT MEETING LOCATION AND TIME:</w:t>
      </w:r>
    </w:p>
    <w:p w:rsidR="003A3F3E" w:rsidRPr="005C5200" w:rsidRDefault="003A3F3E" w:rsidP="00F0428C">
      <w:pPr>
        <w:spacing w:after="0"/>
        <w:rPr>
          <w:sz w:val="28"/>
          <w:szCs w:val="28"/>
        </w:rPr>
      </w:pPr>
    </w:p>
    <w:p w:rsidR="003A3F3E" w:rsidRPr="005C5200" w:rsidRDefault="003A3F3E" w:rsidP="00F0428C">
      <w:pPr>
        <w:spacing w:after="0"/>
        <w:rPr>
          <w:sz w:val="28"/>
          <w:szCs w:val="28"/>
        </w:rPr>
      </w:pPr>
      <w:r w:rsidRPr="005C5200">
        <w:rPr>
          <w:sz w:val="28"/>
          <w:szCs w:val="28"/>
        </w:rPr>
        <w:t>Sept 7, 2018</w:t>
      </w:r>
    </w:p>
    <w:p w:rsidR="003A3F3E" w:rsidRPr="005C5200" w:rsidRDefault="003A3F3E" w:rsidP="00F0428C">
      <w:pPr>
        <w:spacing w:after="0"/>
        <w:rPr>
          <w:sz w:val="28"/>
          <w:szCs w:val="28"/>
        </w:rPr>
      </w:pPr>
      <w:r w:rsidRPr="005C5200">
        <w:rPr>
          <w:sz w:val="28"/>
          <w:szCs w:val="28"/>
        </w:rPr>
        <w:t>Nov 2, 2017</w:t>
      </w:r>
    </w:p>
    <w:p w:rsidR="003A3F3E" w:rsidRPr="005C5200" w:rsidRDefault="003A3F3E" w:rsidP="00F0428C">
      <w:pPr>
        <w:spacing w:after="0"/>
        <w:rPr>
          <w:sz w:val="28"/>
          <w:szCs w:val="28"/>
        </w:rPr>
      </w:pPr>
    </w:p>
    <w:p w:rsidR="003A3F3E" w:rsidRPr="005C5200" w:rsidRDefault="003A3F3E" w:rsidP="00F0428C">
      <w:pPr>
        <w:spacing w:after="0"/>
        <w:rPr>
          <w:sz w:val="28"/>
          <w:szCs w:val="28"/>
        </w:rPr>
      </w:pPr>
      <w:r w:rsidRPr="005C5200">
        <w:rPr>
          <w:sz w:val="28"/>
          <w:szCs w:val="28"/>
        </w:rPr>
        <w:t xml:space="preserve">Meetings will take place at </w:t>
      </w:r>
      <w:smartTag w:uri="urn:schemas-microsoft-com:office:smarttags" w:element="PersonName">
        <w:smartTag w:uri="urn:schemas-microsoft-com:office:smarttags" w:element="PersonName">
          <w:r w:rsidRPr="005C5200">
            <w:rPr>
              <w:sz w:val="28"/>
              <w:szCs w:val="28"/>
            </w:rPr>
            <w:t>Kirby</w:t>
          </w:r>
        </w:smartTag>
        <w:r w:rsidRPr="005C5200">
          <w:rPr>
            <w:sz w:val="28"/>
            <w:szCs w:val="28"/>
          </w:rPr>
          <w:t xml:space="preserve"> </w:t>
        </w:r>
        <w:smartTag w:uri="urn:schemas-microsoft-com:office:smarttags" w:element="PersonName">
          <w:r w:rsidRPr="005C5200">
            <w:rPr>
              <w:sz w:val="28"/>
              <w:szCs w:val="28"/>
            </w:rPr>
            <w:t>Health</w:t>
          </w:r>
        </w:smartTag>
        <w:r w:rsidRPr="005C5200">
          <w:rPr>
            <w:sz w:val="28"/>
            <w:szCs w:val="28"/>
          </w:rPr>
          <w:t xml:space="preserve"> </w:t>
        </w:r>
        <w:smartTag w:uri="urn:schemas-microsoft-com:office:smarttags" w:element="PersonName">
          <w:r w:rsidRPr="005C5200">
            <w:rPr>
              <w:sz w:val="28"/>
              <w:szCs w:val="28"/>
            </w:rPr>
            <w:t>Center</w:t>
          </w:r>
        </w:smartTag>
      </w:smartTag>
      <w:r w:rsidRPr="005C5200">
        <w:rPr>
          <w:sz w:val="28"/>
          <w:szCs w:val="28"/>
        </w:rPr>
        <w:t xml:space="preserve">, </w:t>
      </w:r>
      <w:smartTag w:uri="urn:schemas-microsoft-com:office:smarttags" w:element="PersonName">
        <w:smartTag w:uri="urn:schemas-microsoft-com:office:smarttags" w:element="PersonName">
          <w:r w:rsidRPr="005C5200">
            <w:rPr>
              <w:sz w:val="28"/>
              <w:szCs w:val="28"/>
            </w:rPr>
            <w:t>71 N Franklin St.</w:t>
          </w:r>
        </w:smartTag>
        <w:r w:rsidRPr="005C5200">
          <w:rPr>
            <w:sz w:val="28"/>
            <w:szCs w:val="28"/>
          </w:rPr>
          <w:t xml:space="preserve"> </w:t>
        </w:r>
        <w:smartTag w:uri="urn:schemas-microsoft-com:office:smarttags" w:element="PersonName">
          <w:r w:rsidRPr="005C5200">
            <w:rPr>
              <w:sz w:val="28"/>
              <w:szCs w:val="28"/>
            </w:rPr>
            <w:t>Wilkes-Barre</w:t>
          </w:r>
        </w:smartTag>
        <w:r w:rsidRPr="005C5200">
          <w:rPr>
            <w:sz w:val="28"/>
            <w:szCs w:val="28"/>
          </w:rPr>
          <w:t xml:space="preserve">, </w:t>
        </w:r>
        <w:smartTag w:uri="urn:schemas-microsoft-com:office:smarttags" w:element="PersonName">
          <w:r w:rsidRPr="005C5200">
            <w:rPr>
              <w:sz w:val="28"/>
              <w:szCs w:val="28"/>
            </w:rPr>
            <w:t>PA</w:t>
          </w:r>
        </w:smartTag>
        <w:r w:rsidRPr="005C5200">
          <w:rPr>
            <w:sz w:val="28"/>
            <w:szCs w:val="28"/>
          </w:rPr>
          <w:t xml:space="preserve"> </w:t>
        </w:r>
        <w:smartTag w:uri="urn:schemas-microsoft-com:office:smarttags" w:element="PersonName">
          <w:r w:rsidRPr="005C5200">
            <w:rPr>
              <w:sz w:val="28"/>
              <w:szCs w:val="28"/>
            </w:rPr>
            <w:t>18701</w:t>
          </w:r>
        </w:smartTag>
      </w:smartTag>
      <w:r w:rsidRPr="005C5200">
        <w:rPr>
          <w:sz w:val="28"/>
          <w:szCs w:val="28"/>
        </w:rPr>
        <w:t>.</w:t>
      </w:r>
      <w:bookmarkStart w:id="0" w:name="_GoBack"/>
      <w:bookmarkEnd w:id="0"/>
    </w:p>
    <w:p w:rsidR="003A3F3E" w:rsidRPr="005C5200" w:rsidRDefault="003A3F3E" w:rsidP="00C13FC1">
      <w:pPr>
        <w:spacing w:after="0"/>
        <w:rPr>
          <w:sz w:val="28"/>
          <w:szCs w:val="28"/>
        </w:rPr>
      </w:pPr>
    </w:p>
    <w:p w:rsidR="003A3F3E" w:rsidRPr="005C5200" w:rsidRDefault="003A3F3E" w:rsidP="00C45409">
      <w:pPr>
        <w:rPr>
          <w:sz w:val="28"/>
          <w:szCs w:val="28"/>
        </w:rPr>
      </w:pPr>
      <w:r w:rsidRPr="005C5200">
        <w:rPr>
          <w:b/>
          <w:sz w:val="28"/>
          <w:szCs w:val="28"/>
          <w:u w:val="single"/>
        </w:rPr>
        <w:t>OUR WEBSITE:</w:t>
      </w:r>
      <w:r w:rsidRPr="005C5200">
        <w:rPr>
          <w:b/>
          <w:sz w:val="28"/>
          <w:szCs w:val="28"/>
        </w:rPr>
        <w:t xml:space="preserve">  </w:t>
      </w:r>
      <w:hyperlink r:id="rId7" w:history="1">
        <w:r w:rsidRPr="005C5200">
          <w:rPr>
            <w:rStyle w:val="Hyperlink"/>
            <w:sz w:val="28"/>
            <w:szCs w:val="28"/>
          </w:rPr>
          <w:t>https://www.immunizepa.org/northeast-immunization-coalition/</w:t>
        </w:r>
      </w:hyperlink>
    </w:p>
    <w:p w:rsidR="003A3F3E" w:rsidRPr="005C5200" w:rsidRDefault="003A3F3E" w:rsidP="00C46DD4">
      <w:pPr>
        <w:rPr>
          <w:sz w:val="28"/>
          <w:szCs w:val="28"/>
        </w:rPr>
      </w:pPr>
    </w:p>
    <w:p w:rsidR="003A3F3E" w:rsidRPr="005C5200" w:rsidRDefault="003A3F3E" w:rsidP="00C46DD4">
      <w:pPr>
        <w:rPr>
          <w:sz w:val="28"/>
          <w:szCs w:val="28"/>
        </w:rPr>
      </w:pPr>
    </w:p>
    <w:p w:rsidR="003A3F3E" w:rsidRPr="005C5200" w:rsidRDefault="003A3F3E" w:rsidP="00C46DD4">
      <w:pPr>
        <w:rPr>
          <w:sz w:val="28"/>
          <w:szCs w:val="28"/>
        </w:rPr>
      </w:pPr>
      <w:r w:rsidRPr="005C5200">
        <w:rPr>
          <w:sz w:val="28"/>
          <w:szCs w:val="28"/>
        </w:rPr>
        <w:t>Respectfully submitted,</w:t>
      </w:r>
    </w:p>
    <w:p w:rsidR="003A3F3E" w:rsidRPr="005C5200" w:rsidRDefault="003A3F3E" w:rsidP="00C46DD4">
      <w:pPr>
        <w:rPr>
          <w:sz w:val="28"/>
          <w:szCs w:val="28"/>
        </w:rPr>
      </w:pPr>
      <w:smartTag w:uri="urn:schemas-microsoft-com:office:smarttags" w:element="PersonName">
        <w:r w:rsidRPr="005C5200">
          <w:rPr>
            <w:sz w:val="28"/>
            <w:szCs w:val="28"/>
          </w:rPr>
          <w:t>Nicole Amos</w:t>
        </w:r>
      </w:smartTag>
    </w:p>
    <w:p w:rsidR="003A3F3E" w:rsidRDefault="003A3F3E" w:rsidP="00C46DD4"/>
    <w:p w:rsidR="003A3F3E" w:rsidRDefault="003A3F3E" w:rsidP="00C46DD4"/>
    <w:sectPr w:rsidR="003A3F3E" w:rsidSect="008D26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1C9"/>
    <w:multiLevelType w:val="hybridMultilevel"/>
    <w:tmpl w:val="E4FA0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C5040A"/>
    <w:multiLevelType w:val="hybridMultilevel"/>
    <w:tmpl w:val="6C3A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00C66"/>
    <w:multiLevelType w:val="hybridMultilevel"/>
    <w:tmpl w:val="C7E8A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87443D"/>
    <w:multiLevelType w:val="hybridMultilevel"/>
    <w:tmpl w:val="1A92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404E9E"/>
    <w:multiLevelType w:val="hybridMultilevel"/>
    <w:tmpl w:val="7E1448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951761"/>
    <w:multiLevelType w:val="hybridMultilevel"/>
    <w:tmpl w:val="4E64A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347CEE"/>
    <w:multiLevelType w:val="hybridMultilevel"/>
    <w:tmpl w:val="FE3C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360F"/>
    <w:multiLevelType w:val="hybridMultilevel"/>
    <w:tmpl w:val="4378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04CA2"/>
    <w:multiLevelType w:val="hybridMultilevel"/>
    <w:tmpl w:val="30D6127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6BE32D5"/>
    <w:multiLevelType w:val="hybridMultilevel"/>
    <w:tmpl w:val="84843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9"/>
  </w:num>
  <w:num w:numId="6">
    <w:abstractNumId w:val="8"/>
  </w:num>
  <w:num w:numId="7">
    <w:abstractNumId w:val="8"/>
  </w:num>
  <w:num w:numId="8">
    <w:abstractNumId w:val="1"/>
  </w:num>
  <w:num w:numId="9">
    <w:abstractNumId w:val="6"/>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DD4"/>
    <w:rsid w:val="0002169D"/>
    <w:rsid w:val="0002383D"/>
    <w:rsid w:val="000245B1"/>
    <w:rsid w:val="00026666"/>
    <w:rsid w:val="000303D9"/>
    <w:rsid w:val="0005663B"/>
    <w:rsid w:val="00056CE5"/>
    <w:rsid w:val="00060DD6"/>
    <w:rsid w:val="0006369D"/>
    <w:rsid w:val="00073C78"/>
    <w:rsid w:val="00075458"/>
    <w:rsid w:val="00077EDF"/>
    <w:rsid w:val="000A6B50"/>
    <w:rsid w:val="000A7366"/>
    <w:rsid w:val="000B6BC0"/>
    <w:rsid w:val="000C3A75"/>
    <w:rsid w:val="000C3FB1"/>
    <w:rsid w:val="000C7485"/>
    <w:rsid w:val="000D5DFF"/>
    <w:rsid w:val="000E77BB"/>
    <w:rsid w:val="000F06A0"/>
    <w:rsid w:val="000F42F9"/>
    <w:rsid w:val="00101A39"/>
    <w:rsid w:val="00126413"/>
    <w:rsid w:val="00151307"/>
    <w:rsid w:val="00163250"/>
    <w:rsid w:val="00184040"/>
    <w:rsid w:val="00191490"/>
    <w:rsid w:val="00194FB4"/>
    <w:rsid w:val="00195DD2"/>
    <w:rsid w:val="00196C87"/>
    <w:rsid w:val="001A177C"/>
    <w:rsid w:val="001A3C44"/>
    <w:rsid w:val="001B1B0B"/>
    <w:rsid w:val="001E33EA"/>
    <w:rsid w:val="002131A0"/>
    <w:rsid w:val="00227769"/>
    <w:rsid w:val="0023309C"/>
    <w:rsid w:val="00235463"/>
    <w:rsid w:val="0025051C"/>
    <w:rsid w:val="00261278"/>
    <w:rsid w:val="002904A0"/>
    <w:rsid w:val="002A036F"/>
    <w:rsid w:val="002B4E69"/>
    <w:rsid w:val="002C23BB"/>
    <w:rsid w:val="002C537A"/>
    <w:rsid w:val="002C7EA1"/>
    <w:rsid w:val="002D0E31"/>
    <w:rsid w:val="002D63E8"/>
    <w:rsid w:val="002D682A"/>
    <w:rsid w:val="002E23B5"/>
    <w:rsid w:val="002F1713"/>
    <w:rsid w:val="002F3674"/>
    <w:rsid w:val="003003E2"/>
    <w:rsid w:val="00322A9F"/>
    <w:rsid w:val="00331BEA"/>
    <w:rsid w:val="00331F59"/>
    <w:rsid w:val="00332663"/>
    <w:rsid w:val="00343C5F"/>
    <w:rsid w:val="003451D0"/>
    <w:rsid w:val="00346A43"/>
    <w:rsid w:val="0036493A"/>
    <w:rsid w:val="00364EBE"/>
    <w:rsid w:val="0037002A"/>
    <w:rsid w:val="0037021D"/>
    <w:rsid w:val="00380BB8"/>
    <w:rsid w:val="00381CD5"/>
    <w:rsid w:val="003825E0"/>
    <w:rsid w:val="00383019"/>
    <w:rsid w:val="003936A3"/>
    <w:rsid w:val="00394145"/>
    <w:rsid w:val="0039607D"/>
    <w:rsid w:val="003A3F3E"/>
    <w:rsid w:val="003A50EF"/>
    <w:rsid w:val="003D7F8A"/>
    <w:rsid w:val="003F1BDB"/>
    <w:rsid w:val="00400F6E"/>
    <w:rsid w:val="0040793A"/>
    <w:rsid w:val="00407FA7"/>
    <w:rsid w:val="004119EA"/>
    <w:rsid w:val="004175A3"/>
    <w:rsid w:val="00421A34"/>
    <w:rsid w:val="0042426F"/>
    <w:rsid w:val="00425987"/>
    <w:rsid w:val="004372B9"/>
    <w:rsid w:val="00443CD9"/>
    <w:rsid w:val="004512B5"/>
    <w:rsid w:val="00455F61"/>
    <w:rsid w:val="0046259F"/>
    <w:rsid w:val="004815AC"/>
    <w:rsid w:val="00487291"/>
    <w:rsid w:val="0049047B"/>
    <w:rsid w:val="004971D1"/>
    <w:rsid w:val="004A0B7F"/>
    <w:rsid w:val="004A47F1"/>
    <w:rsid w:val="004A6F15"/>
    <w:rsid w:val="004C3334"/>
    <w:rsid w:val="004C4664"/>
    <w:rsid w:val="004C474C"/>
    <w:rsid w:val="004D069D"/>
    <w:rsid w:val="004D340B"/>
    <w:rsid w:val="004E41D5"/>
    <w:rsid w:val="004E6AFA"/>
    <w:rsid w:val="004F4E46"/>
    <w:rsid w:val="004F5D26"/>
    <w:rsid w:val="004F6216"/>
    <w:rsid w:val="004F7271"/>
    <w:rsid w:val="0051380E"/>
    <w:rsid w:val="00531848"/>
    <w:rsid w:val="0056576B"/>
    <w:rsid w:val="005A1F3C"/>
    <w:rsid w:val="005A395A"/>
    <w:rsid w:val="005B07DF"/>
    <w:rsid w:val="005B40B0"/>
    <w:rsid w:val="005B6D28"/>
    <w:rsid w:val="005C3E46"/>
    <w:rsid w:val="005C5200"/>
    <w:rsid w:val="005F2CF1"/>
    <w:rsid w:val="005F3E32"/>
    <w:rsid w:val="00600AAA"/>
    <w:rsid w:val="0060650F"/>
    <w:rsid w:val="006078CD"/>
    <w:rsid w:val="006079C5"/>
    <w:rsid w:val="00611040"/>
    <w:rsid w:val="00614D51"/>
    <w:rsid w:val="006165BE"/>
    <w:rsid w:val="00621A8A"/>
    <w:rsid w:val="006238D6"/>
    <w:rsid w:val="00626A4D"/>
    <w:rsid w:val="0063702B"/>
    <w:rsid w:val="00641BE0"/>
    <w:rsid w:val="00652825"/>
    <w:rsid w:val="00663347"/>
    <w:rsid w:val="00665A0D"/>
    <w:rsid w:val="006731C4"/>
    <w:rsid w:val="00676DBF"/>
    <w:rsid w:val="00680C7B"/>
    <w:rsid w:val="00692763"/>
    <w:rsid w:val="00694844"/>
    <w:rsid w:val="00695D92"/>
    <w:rsid w:val="0069620A"/>
    <w:rsid w:val="006A2B7D"/>
    <w:rsid w:val="006A5657"/>
    <w:rsid w:val="006B4405"/>
    <w:rsid w:val="006C09B6"/>
    <w:rsid w:val="006C26E6"/>
    <w:rsid w:val="006C6C5F"/>
    <w:rsid w:val="006C77B0"/>
    <w:rsid w:val="006E6155"/>
    <w:rsid w:val="006F1C23"/>
    <w:rsid w:val="00700BDA"/>
    <w:rsid w:val="00705CDE"/>
    <w:rsid w:val="007145EC"/>
    <w:rsid w:val="007149E2"/>
    <w:rsid w:val="007313B5"/>
    <w:rsid w:val="007331FC"/>
    <w:rsid w:val="00741672"/>
    <w:rsid w:val="0075565D"/>
    <w:rsid w:val="0075774F"/>
    <w:rsid w:val="00757D22"/>
    <w:rsid w:val="007708CA"/>
    <w:rsid w:val="007726FE"/>
    <w:rsid w:val="00776A45"/>
    <w:rsid w:val="00781E97"/>
    <w:rsid w:val="00795A3E"/>
    <w:rsid w:val="007A7CA6"/>
    <w:rsid w:val="007B6F5E"/>
    <w:rsid w:val="007E312B"/>
    <w:rsid w:val="007E5F72"/>
    <w:rsid w:val="007F10B4"/>
    <w:rsid w:val="007F1171"/>
    <w:rsid w:val="00802131"/>
    <w:rsid w:val="00812A2C"/>
    <w:rsid w:val="008264D0"/>
    <w:rsid w:val="0084375E"/>
    <w:rsid w:val="00844151"/>
    <w:rsid w:val="00851563"/>
    <w:rsid w:val="00867B15"/>
    <w:rsid w:val="00882EB2"/>
    <w:rsid w:val="008865FE"/>
    <w:rsid w:val="008868D5"/>
    <w:rsid w:val="00886AA7"/>
    <w:rsid w:val="00887720"/>
    <w:rsid w:val="00887932"/>
    <w:rsid w:val="00892F82"/>
    <w:rsid w:val="00897092"/>
    <w:rsid w:val="008B497B"/>
    <w:rsid w:val="008D13AB"/>
    <w:rsid w:val="008D2643"/>
    <w:rsid w:val="008D306C"/>
    <w:rsid w:val="008D4922"/>
    <w:rsid w:val="008E2E55"/>
    <w:rsid w:val="008E6739"/>
    <w:rsid w:val="008F7A8D"/>
    <w:rsid w:val="00906DAD"/>
    <w:rsid w:val="00910354"/>
    <w:rsid w:val="00910F16"/>
    <w:rsid w:val="00924637"/>
    <w:rsid w:val="0093132B"/>
    <w:rsid w:val="00932D6B"/>
    <w:rsid w:val="00940631"/>
    <w:rsid w:val="00941752"/>
    <w:rsid w:val="00963A28"/>
    <w:rsid w:val="00971819"/>
    <w:rsid w:val="00972859"/>
    <w:rsid w:val="009754AE"/>
    <w:rsid w:val="00976500"/>
    <w:rsid w:val="00981FFD"/>
    <w:rsid w:val="00983E34"/>
    <w:rsid w:val="00994B2F"/>
    <w:rsid w:val="009A0A16"/>
    <w:rsid w:val="009A7192"/>
    <w:rsid w:val="009B2299"/>
    <w:rsid w:val="009B46A8"/>
    <w:rsid w:val="009C64F5"/>
    <w:rsid w:val="009D564D"/>
    <w:rsid w:val="009E6A10"/>
    <w:rsid w:val="009F1166"/>
    <w:rsid w:val="009F21A6"/>
    <w:rsid w:val="00A1023F"/>
    <w:rsid w:val="00A109C5"/>
    <w:rsid w:val="00A27733"/>
    <w:rsid w:val="00A35518"/>
    <w:rsid w:val="00A551E1"/>
    <w:rsid w:val="00A55B16"/>
    <w:rsid w:val="00A64A7E"/>
    <w:rsid w:val="00A713C5"/>
    <w:rsid w:val="00A71A85"/>
    <w:rsid w:val="00A836BB"/>
    <w:rsid w:val="00A839B2"/>
    <w:rsid w:val="00A844CA"/>
    <w:rsid w:val="00A86F57"/>
    <w:rsid w:val="00A944AD"/>
    <w:rsid w:val="00A96BC2"/>
    <w:rsid w:val="00AB1D45"/>
    <w:rsid w:val="00AB4F96"/>
    <w:rsid w:val="00AC050A"/>
    <w:rsid w:val="00AC7A9B"/>
    <w:rsid w:val="00AD1C99"/>
    <w:rsid w:val="00AD1F3F"/>
    <w:rsid w:val="00AD3DA8"/>
    <w:rsid w:val="00AE73C6"/>
    <w:rsid w:val="00AF7F7D"/>
    <w:rsid w:val="00B06B13"/>
    <w:rsid w:val="00B1662F"/>
    <w:rsid w:val="00B443B3"/>
    <w:rsid w:val="00B53062"/>
    <w:rsid w:val="00B62D7B"/>
    <w:rsid w:val="00B65C2B"/>
    <w:rsid w:val="00B7267E"/>
    <w:rsid w:val="00B7571E"/>
    <w:rsid w:val="00B814F4"/>
    <w:rsid w:val="00B85BFD"/>
    <w:rsid w:val="00B874AE"/>
    <w:rsid w:val="00B90845"/>
    <w:rsid w:val="00BA5063"/>
    <w:rsid w:val="00BA6187"/>
    <w:rsid w:val="00BA6D91"/>
    <w:rsid w:val="00BC1AA0"/>
    <w:rsid w:val="00BC2D02"/>
    <w:rsid w:val="00BD15C6"/>
    <w:rsid w:val="00BE2B4B"/>
    <w:rsid w:val="00BF38BA"/>
    <w:rsid w:val="00BF7142"/>
    <w:rsid w:val="00C10227"/>
    <w:rsid w:val="00C13FC1"/>
    <w:rsid w:val="00C20E8F"/>
    <w:rsid w:val="00C42849"/>
    <w:rsid w:val="00C45409"/>
    <w:rsid w:val="00C46DD4"/>
    <w:rsid w:val="00C664D7"/>
    <w:rsid w:val="00C912E8"/>
    <w:rsid w:val="00C95EC8"/>
    <w:rsid w:val="00C95F88"/>
    <w:rsid w:val="00CB4BF2"/>
    <w:rsid w:val="00CC7ADB"/>
    <w:rsid w:val="00CD0833"/>
    <w:rsid w:val="00CD089A"/>
    <w:rsid w:val="00CD75D4"/>
    <w:rsid w:val="00CF296A"/>
    <w:rsid w:val="00D02605"/>
    <w:rsid w:val="00D03414"/>
    <w:rsid w:val="00D10A94"/>
    <w:rsid w:val="00D22458"/>
    <w:rsid w:val="00D24A0C"/>
    <w:rsid w:val="00D34048"/>
    <w:rsid w:val="00D40FEE"/>
    <w:rsid w:val="00D80576"/>
    <w:rsid w:val="00D8191E"/>
    <w:rsid w:val="00D831BD"/>
    <w:rsid w:val="00DB08C6"/>
    <w:rsid w:val="00DC25E6"/>
    <w:rsid w:val="00DC3247"/>
    <w:rsid w:val="00DC4C05"/>
    <w:rsid w:val="00DC7046"/>
    <w:rsid w:val="00DD0730"/>
    <w:rsid w:val="00DD1FDA"/>
    <w:rsid w:val="00DE3E39"/>
    <w:rsid w:val="00E1099D"/>
    <w:rsid w:val="00E11AB7"/>
    <w:rsid w:val="00E12326"/>
    <w:rsid w:val="00E15D59"/>
    <w:rsid w:val="00E203A6"/>
    <w:rsid w:val="00E25605"/>
    <w:rsid w:val="00E347DD"/>
    <w:rsid w:val="00E43E34"/>
    <w:rsid w:val="00E62245"/>
    <w:rsid w:val="00E70FA7"/>
    <w:rsid w:val="00E73F51"/>
    <w:rsid w:val="00E803AA"/>
    <w:rsid w:val="00E82A93"/>
    <w:rsid w:val="00E916AC"/>
    <w:rsid w:val="00E91958"/>
    <w:rsid w:val="00E92293"/>
    <w:rsid w:val="00E936A9"/>
    <w:rsid w:val="00E93CAD"/>
    <w:rsid w:val="00E975E8"/>
    <w:rsid w:val="00EA018E"/>
    <w:rsid w:val="00EA2A39"/>
    <w:rsid w:val="00EA7DB0"/>
    <w:rsid w:val="00EB0E16"/>
    <w:rsid w:val="00EC5E5D"/>
    <w:rsid w:val="00ED7E40"/>
    <w:rsid w:val="00F0060D"/>
    <w:rsid w:val="00F0428C"/>
    <w:rsid w:val="00F064B6"/>
    <w:rsid w:val="00F200E6"/>
    <w:rsid w:val="00F23759"/>
    <w:rsid w:val="00F323C3"/>
    <w:rsid w:val="00F35309"/>
    <w:rsid w:val="00F51262"/>
    <w:rsid w:val="00F52BC9"/>
    <w:rsid w:val="00F73D78"/>
    <w:rsid w:val="00F85981"/>
    <w:rsid w:val="00F9294C"/>
    <w:rsid w:val="00FA2569"/>
    <w:rsid w:val="00FA7FFD"/>
    <w:rsid w:val="00FB40F2"/>
    <w:rsid w:val="00FC2979"/>
    <w:rsid w:val="00FC7399"/>
    <w:rsid w:val="00FC78D3"/>
    <w:rsid w:val="00FE0BB5"/>
    <w:rsid w:val="00FE1998"/>
    <w:rsid w:val="00FE4CC7"/>
    <w:rsid w:val="00FF3F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64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14F4"/>
    <w:pPr>
      <w:ind w:left="720"/>
      <w:contextualSpacing/>
    </w:pPr>
  </w:style>
  <w:style w:type="character" w:styleId="Hyperlink">
    <w:name w:val="Hyperlink"/>
    <w:basedOn w:val="DefaultParagraphFont"/>
    <w:uiPriority w:val="99"/>
    <w:rsid w:val="007313B5"/>
    <w:rPr>
      <w:rFonts w:cs="Times New Roman"/>
      <w:color w:val="0000FF"/>
      <w:u w:val="single"/>
    </w:rPr>
  </w:style>
  <w:style w:type="character" w:styleId="Strong">
    <w:name w:val="Strong"/>
    <w:basedOn w:val="DefaultParagraphFont"/>
    <w:uiPriority w:val="99"/>
    <w:qFormat/>
    <w:locked/>
    <w:rsid w:val="000C3FB1"/>
    <w:rPr>
      <w:rFonts w:cs="Times New Roman"/>
      <w:b/>
      <w:bCs/>
    </w:rPr>
  </w:style>
  <w:style w:type="paragraph" w:customStyle="1" w:styleId="Style3">
    <w:name w:val="Style3"/>
    <w:basedOn w:val="Normal"/>
    <w:uiPriority w:val="99"/>
    <w:rsid w:val="00A839B2"/>
    <w:pPr>
      <w:widowControl w:val="0"/>
      <w:autoSpaceDE w:val="0"/>
      <w:autoSpaceDN w:val="0"/>
      <w:adjustRightInd w:val="0"/>
      <w:spacing w:after="0" w:line="310" w:lineRule="exact"/>
    </w:pPr>
    <w:rPr>
      <w:rFonts w:ascii="Times New Roman" w:eastAsia="Times New Roman" w:hAnsi="Times New Roman"/>
      <w:sz w:val="24"/>
      <w:szCs w:val="24"/>
    </w:rPr>
  </w:style>
  <w:style w:type="paragraph" w:customStyle="1" w:styleId="Style4">
    <w:name w:val="Style4"/>
    <w:basedOn w:val="Normal"/>
    <w:uiPriority w:val="99"/>
    <w:rsid w:val="00A839B2"/>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5">
    <w:name w:val="Style5"/>
    <w:basedOn w:val="Normal"/>
    <w:uiPriority w:val="99"/>
    <w:rsid w:val="00A839B2"/>
    <w:pPr>
      <w:widowControl w:val="0"/>
      <w:autoSpaceDE w:val="0"/>
      <w:autoSpaceDN w:val="0"/>
      <w:adjustRightInd w:val="0"/>
      <w:spacing w:after="0" w:line="254" w:lineRule="exact"/>
    </w:pPr>
    <w:rPr>
      <w:rFonts w:ascii="Times New Roman" w:eastAsia="Times New Roman" w:hAnsi="Times New Roman"/>
      <w:sz w:val="24"/>
      <w:szCs w:val="24"/>
    </w:rPr>
  </w:style>
  <w:style w:type="paragraph" w:customStyle="1" w:styleId="Style7">
    <w:name w:val="Style7"/>
    <w:basedOn w:val="Normal"/>
    <w:uiPriority w:val="99"/>
    <w:rsid w:val="00A839B2"/>
    <w:pPr>
      <w:widowControl w:val="0"/>
      <w:autoSpaceDE w:val="0"/>
      <w:autoSpaceDN w:val="0"/>
      <w:adjustRightInd w:val="0"/>
      <w:spacing w:after="0" w:line="254" w:lineRule="exact"/>
    </w:pPr>
    <w:rPr>
      <w:rFonts w:ascii="Times New Roman" w:eastAsia="Times New Roman" w:hAnsi="Times New Roman"/>
      <w:sz w:val="24"/>
      <w:szCs w:val="24"/>
    </w:rPr>
  </w:style>
  <w:style w:type="paragraph" w:customStyle="1" w:styleId="Style8">
    <w:name w:val="Style8"/>
    <w:basedOn w:val="Normal"/>
    <w:uiPriority w:val="99"/>
    <w:rsid w:val="00A839B2"/>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12">
    <w:name w:val="Font Style12"/>
    <w:basedOn w:val="DefaultParagraphFont"/>
    <w:uiPriority w:val="99"/>
    <w:rsid w:val="00A839B2"/>
    <w:rPr>
      <w:rFonts w:ascii="Arial" w:hAnsi="Arial" w:cs="Arial"/>
      <w:sz w:val="18"/>
      <w:szCs w:val="18"/>
    </w:rPr>
  </w:style>
  <w:style w:type="character" w:customStyle="1" w:styleId="FontStyle13">
    <w:name w:val="Font Style13"/>
    <w:basedOn w:val="DefaultParagraphFont"/>
    <w:uiPriority w:val="99"/>
    <w:rsid w:val="00A839B2"/>
    <w:rPr>
      <w:rFonts w:ascii="Arial" w:hAnsi="Arial" w:cs="Arial"/>
      <w:b/>
      <w:bCs/>
      <w:sz w:val="18"/>
      <w:szCs w:val="18"/>
    </w:rPr>
  </w:style>
  <w:style w:type="character" w:customStyle="1" w:styleId="FontStyle14">
    <w:name w:val="Font Style14"/>
    <w:basedOn w:val="DefaultParagraphFont"/>
    <w:uiPriority w:val="99"/>
    <w:rsid w:val="00A839B2"/>
    <w:rPr>
      <w:rFonts w:ascii="Times New Roman" w:hAnsi="Times New Roman" w:cs="Times New Roman"/>
      <w:sz w:val="20"/>
      <w:szCs w:val="20"/>
    </w:rPr>
  </w:style>
  <w:style w:type="character" w:customStyle="1" w:styleId="FontStyle15">
    <w:name w:val="Font Style15"/>
    <w:basedOn w:val="DefaultParagraphFont"/>
    <w:uiPriority w:val="99"/>
    <w:rsid w:val="00A839B2"/>
    <w:rPr>
      <w:rFonts w:ascii="Times New Roman" w:hAnsi="Times New Roman" w:cs="Times New Roman"/>
      <w:b/>
      <w:bCs/>
      <w:sz w:val="20"/>
      <w:szCs w:val="20"/>
    </w:rPr>
  </w:style>
  <w:style w:type="paragraph" w:styleId="PlainText">
    <w:name w:val="Plain Text"/>
    <w:basedOn w:val="Normal"/>
    <w:link w:val="PlainTextChar"/>
    <w:uiPriority w:val="99"/>
    <w:rsid w:val="000D5DFF"/>
    <w:pPr>
      <w:spacing w:after="0" w:line="240" w:lineRule="auto"/>
    </w:pPr>
    <w:rPr>
      <w:szCs w:val="21"/>
    </w:rPr>
  </w:style>
  <w:style w:type="character" w:customStyle="1" w:styleId="PlainTextChar">
    <w:name w:val="Plain Text Char"/>
    <w:basedOn w:val="DefaultParagraphFont"/>
    <w:link w:val="PlainText"/>
    <w:uiPriority w:val="99"/>
    <w:locked/>
    <w:rsid w:val="000D5DFF"/>
    <w:rPr>
      <w:rFonts w:eastAsia="Times New Roman" w:cs="Times New Roman"/>
      <w:sz w:val="21"/>
      <w:szCs w:val="21"/>
    </w:rPr>
  </w:style>
  <w:style w:type="paragraph" w:styleId="NormalWeb">
    <w:name w:val="Normal (Web)"/>
    <w:basedOn w:val="Normal"/>
    <w:uiPriority w:val="99"/>
    <w:semiHidden/>
    <w:rsid w:val="00C4540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52714118">
      <w:marLeft w:val="0"/>
      <w:marRight w:val="0"/>
      <w:marTop w:val="0"/>
      <w:marBottom w:val="0"/>
      <w:divBdr>
        <w:top w:val="none" w:sz="0" w:space="0" w:color="auto"/>
        <w:left w:val="none" w:sz="0" w:space="0" w:color="auto"/>
        <w:bottom w:val="none" w:sz="0" w:space="0" w:color="auto"/>
        <w:right w:val="none" w:sz="0" w:space="0" w:color="auto"/>
      </w:divBdr>
    </w:div>
    <w:div w:id="252714119">
      <w:marLeft w:val="0"/>
      <w:marRight w:val="0"/>
      <w:marTop w:val="0"/>
      <w:marBottom w:val="0"/>
      <w:divBdr>
        <w:top w:val="none" w:sz="0" w:space="0" w:color="auto"/>
        <w:left w:val="none" w:sz="0" w:space="0" w:color="auto"/>
        <w:bottom w:val="none" w:sz="0" w:space="0" w:color="auto"/>
        <w:right w:val="none" w:sz="0" w:space="0" w:color="auto"/>
      </w:divBdr>
    </w:div>
    <w:div w:id="252714120">
      <w:marLeft w:val="0"/>
      <w:marRight w:val="0"/>
      <w:marTop w:val="0"/>
      <w:marBottom w:val="0"/>
      <w:divBdr>
        <w:top w:val="none" w:sz="0" w:space="0" w:color="auto"/>
        <w:left w:val="none" w:sz="0" w:space="0" w:color="auto"/>
        <w:bottom w:val="none" w:sz="0" w:space="0" w:color="auto"/>
        <w:right w:val="none" w:sz="0" w:space="0" w:color="auto"/>
      </w:divBdr>
    </w:div>
    <w:div w:id="252714121">
      <w:marLeft w:val="0"/>
      <w:marRight w:val="0"/>
      <w:marTop w:val="0"/>
      <w:marBottom w:val="0"/>
      <w:divBdr>
        <w:top w:val="none" w:sz="0" w:space="0" w:color="auto"/>
        <w:left w:val="none" w:sz="0" w:space="0" w:color="auto"/>
        <w:bottom w:val="none" w:sz="0" w:space="0" w:color="auto"/>
        <w:right w:val="none" w:sz="0" w:space="0" w:color="auto"/>
      </w:divBdr>
    </w:div>
    <w:div w:id="252714122">
      <w:marLeft w:val="0"/>
      <w:marRight w:val="0"/>
      <w:marTop w:val="0"/>
      <w:marBottom w:val="0"/>
      <w:divBdr>
        <w:top w:val="none" w:sz="0" w:space="0" w:color="auto"/>
        <w:left w:val="none" w:sz="0" w:space="0" w:color="auto"/>
        <w:bottom w:val="none" w:sz="0" w:space="0" w:color="auto"/>
        <w:right w:val="none" w:sz="0" w:space="0" w:color="auto"/>
      </w:divBdr>
    </w:div>
    <w:div w:id="252714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munizepa.org/northeast-immunization-coal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649</Words>
  <Characters>3704</Characters>
  <Application>Microsoft Office Outlook</Application>
  <DocSecurity>0</DocSecurity>
  <Lines>0</Lines>
  <Paragraphs>0</Paragraphs>
  <ScaleCrop>false</ScaleCrop>
  <Company>Pennsylvania Department of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 MINUTES, NOVEMBER 2, 2012</dc:title>
  <dc:subject/>
  <dc:creator>Patmcnulty</dc:creator>
  <cp:keywords/>
  <dc:description/>
  <cp:lastModifiedBy>dtorbik</cp:lastModifiedBy>
  <cp:revision>2</cp:revision>
  <cp:lastPrinted>2018-01-26T15:12:00Z</cp:lastPrinted>
  <dcterms:created xsi:type="dcterms:W3CDTF">2018-06-11T19:05:00Z</dcterms:created>
  <dcterms:modified xsi:type="dcterms:W3CDTF">2018-06-11T19:05:00Z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